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E538" w14:textId="77777777" w:rsidR="00B26048" w:rsidRDefault="00B26048" w:rsidP="00997002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ADDITIONAL</w:t>
      </w:r>
      <w:r w:rsidR="00E51273" w:rsidRPr="00B26048">
        <w:rPr>
          <w:rFonts w:ascii="Arial" w:hAnsi="Arial" w:cs="Arial"/>
          <w:b/>
          <w:bCs/>
          <w:lang w:val="en-US"/>
        </w:rPr>
        <w:t xml:space="preserve"> HALL HIRE AGREEMENT FOR USE </w:t>
      </w:r>
    </w:p>
    <w:p w14:paraId="614BA4AD" w14:textId="390B66A7" w:rsidR="00A97BDA" w:rsidRPr="00B26048" w:rsidRDefault="00B26048" w:rsidP="00997002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WHILST COVID RESTRICTIONS REMAIN IN PLACE</w:t>
      </w:r>
    </w:p>
    <w:p w14:paraId="26646AB8" w14:textId="6E67A89A" w:rsidR="00997002" w:rsidRDefault="00997002" w:rsidP="00E5127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9BC0419" w14:textId="629D7B19" w:rsidR="00997002" w:rsidRPr="00C26CFD" w:rsidRDefault="00997002" w:rsidP="00C26CF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C26CFD">
        <w:rPr>
          <w:rFonts w:ascii="Arial" w:hAnsi="Arial" w:cs="Arial"/>
          <w:sz w:val="24"/>
          <w:szCs w:val="24"/>
          <w:lang w:val="en-US"/>
        </w:rPr>
        <w:t>I have read and agree to abide by the Church Risk Assessments</w:t>
      </w:r>
      <w:r w:rsidR="007A4DC4" w:rsidRPr="00C26CFD">
        <w:rPr>
          <w:rFonts w:ascii="Arial" w:hAnsi="Arial" w:cs="Arial"/>
          <w:sz w:val="24"/>
          <w:szCs w:val="24"/>
          <w:lang w:val="en-US"/>
        </w:rPr>
        <w:t xml:space="preserve"> – the main points of which are listed below.</w:t>
      </w:r>
      <w:r w:rsidR="00160E61" w:rsidRPr="00C26CFD">
        <w:rPr>
          <w:rFonts w:ascii="Arial" w:hAnsi="Arial" w:cs="Arial"/>
          <w:sz w:val="24"/>
          <w:szCs w:val="24"/>
          <w:lang w:val="en-US"/>
        </w:rPr>
        <w:t xml:space="preserve"> </w:t>
      </w:r>
      <w:r w:rsidR="00160E61" w:rsidRPr="00C26CFD">
        <w:rPr>
          <w:rFonts w:ascii="Arial" w:hAnsi="Arial" w:cs="Arial"/>
          <w:sz w:val="24"/>
          <w:szCs w:val="24"/>
        </w:rPr>
        <w:t xml:space="preserve">I </w:t>
      </w:r>
      <w:r w:rsidR="00C26CFD" w:rsidRPr="00C26CFD">
        <w:rPr>
          <w:rFonts w:ascii="Arial" w:hAnsi="Arial" w:cs="Arial"/>
          <w:sz w:val="24"/>
          <w:szCs w:val="24"/>
        </w:rPr>
        <w:t xml:space="preserve">will </w:t>
      </w:r>
      <w:r w:rsidR="00160E61" w:rsidRPr="00C26CFD">
        <w:rPr>
          <w:rFonts w:ascii="Arial" w:hAnsi="Arial" w:cs="Arial"/>
          <w:sz w:val="24"/>
          <w:szCs w:val="24"/>
        </w:rPr>
        <w:t xml:space="preserve">make all attendees aware of these safety measures and to inform them of fire </w:t>
      </w:r>
      <w:r w:rsidR="00C26CFD" w:rsidRPr="00C26CFD">
        <w:rPr>
          <w:rFonts w:ascii="Arial" w:hAnsi="Arial" w:cs="Arial"/>
          <w:sz w:val="24"/>
          <w:szCs w:val="24"/>
        </w:rPr>
        <w:t>evacuation</w:t>
      </w:r>
      <w:r w:rsidR="00160E61" w:rsidRPr="00C26CFD">
        <w:rPr>
          <w:rFonts w:ascii="Arial" w:hAnsi="Arial" w:cs="Arial"/>
          <w:sz w:val="24"/>
          <w:szCs w:val="24"/>
        </w:rPr>
        <w:t xml:space="preserve"> procedure.</w:t>
      </w:r>
    </w:p>
    <w:p w14:paraId="67B40755" w14:textId="77777777" w:rsidR="00E51273" w:rsidRPr="003D3A23" w:rsidRDefault="00E51273" w:rsidP="00B2604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26352D2" w14:textId="49278CC0" w:rsidR="00997002" w:rsidRPr="003D3A23" w:rsidRDefault="007A4DC4" w:rsidP="00B260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3A23">
        <w:rPr>
          <w:rFonts w:ascii="Arial" w:hAnsi="Arial" w:cs="Arial"/>
          <w:sz w:val="24"/>
          <w:szCs w:val="24"/>
          <w:lang w:val="en-US"/>
        </w:rPr>
        <w:t xml:space="preserve">I agree to provide hand </w:t>
      </w:r>
      <w:proofErr w:type="spellStart"/>
      <w:r w:rsidRPr="003D3A23">
        <w:rPr>
          <w:rFonts w:ascii="Arial" w:hAnsi="Arial" w:cs="Arial"/>
          <w:sz w:val="24"/>
          <w:szCs w:val="24"/>
          <w:lang w:val="en-US"/>
        </w:rPr>
        <w:t>sanitiser</w:t>
      </w:r>
      <w:proofErr w:type="spellEnd"/>
      <w:r w:rsidRPr="003D3A23">
        <w:rPr>
          <w:rFonts w:ascii="Arial" w:hAnsi="Arial" w:cs="Arial"/>
          <w:sz w:val="24"/>
          <w:szCs w:val="24"/>
          <w:lang w:val="en-US"/>
        </w:rPr>
        <w:t xml:space="preserve"> which will be used by any person who enters the building</w:t>
      </w:r>
    </w:p>
    <w:p w14:paraId="0D4F8A6E" w14:textId="63A84A4B" w:rsidR="007A4DC4" w:rsidRPr="003D3A23" w:rsidRDefault="007A4DC4" w:rsidP="00B260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3A23">
        <w:rPr>
          <w:rFonts w:ascii="Arial" w:hAnsi="Arial" w:cs="Arial"/>
          <w:sz w:val="24"/>
          <w:szCs w:val="24"/>
          <w:lang w:val="en-US"/>
        </w:rPr>
        <w:t>I agree to screen off (</w:t>
      </w:r>
      <w:r w:rsidR="00C84981">
        <w:rPr>
          <w:rFonts w:ascii="Arial" w:hAnsi="Arial" w:cs="Arial"/>
          <w:sz w:val="24"/>
          <w:szCs w:val="24"/>
          <w:lang w:val="en-US"/>
        </w:rPr>
        <w:t xml:space="preserve">by </w:t>
      </w:r>
      <w:r w:rsidR="00845246">
        <w:rPr>
          <w:rFonts w:ascii="Arial" w:hAnsi="Arial" w:cs="Arial"/>
          <w:sz w:val="24"/>
          <w:szCs w:val="24"/>
          <w:lang w:val="en-US"/>
        </w:rPr>
        <w:t>using a double</w:t>
      </w:r>
      <w:r w:rsidR="003247EC">
        <w:rPr>
          <w:rFonts w:ascii="Arial" w:hAnsi="Arial" w:cs="Arial"/>
          <w:sz w:val="24"/>
          <w:szCs w:val="24"/>
          <w:lang w:val="en-US"/>
        </w:rPr>
        <w:t xml:space="preserve"> row of chairs to </w:t>
      </w:r>
      <w:r w:rsidR="00C84981">
        <w:rPr>
          <w:rFonts w:ascii="Arial" w:hAnsi="Arial" w:cs="Arial"/>
          <w:sz w:val="24"/>
          <w:szCs w:val="24"/>
          <w:lang w:val="en-US"/>
        </w:rPr>
        <w:t>ma</w:t>
      </w:r>
      <w:r w:rsidR="003247EC">
        <w:rPr>
          <w:rFonts w:ascii="Arial" w:hAnsi="Arial" w:cs="Arial"/>
          <w:sz w:val="24"/>
          <w:szCs w:val="24"/>
          <w:lang w:val="en-US"/>
        </w:rPr>
        <w:t xml:space="preserve">ke </w:t>
      </w:r>
      <w:r w:rsidR="00C84981">
        <w:rPr>
          <w:rFonts w:ascii="Arial" w:hAnsi="Arial" w:cs="Arial"/>
          <w:sz w:val="24"/>
          <w:szCs w:val="24"/>
          <w:lang w:val="en-US"/>
        </w:rPr>
        <w:t>a corridor</w:t>
      </w:r>
      <w:r w:rsidRPr="003D3A23">
        <w:rPr>
          <w:rFonts w:ascii="Arial" w:hAnsi="Arial" w:cs="Arial"/>
          <w:sz w:val="24"/>
          <w:szCs w:val="24"/>
          <w:lang w:val="en-US"/>
        </w:rPr>
        <w:t>) any areas of the hall th</w:t>
      </w:r>
      <w:r w:rsidR="00E51273" w:rsidRPr="003D3A23">
        <w:rPr>
          <w:rFonts w:ascii="Arial" w:hAnsi="Arial" w:cs="Arial"/>
          <w:sz w:val="24"/>
          <w:szCs w:val="24"/>
          <w:lang w:val="en-US"/>
        </w:rPr>
        <w:t xml:space="preserve">at </w:t>
      </w:r>
      <w:r w:rsidRPr="003D3A23">
        <w:rPr>
          <w:rFonts w:ascii="Arial" w:hAnsi="Arial" w:cs="Arial"/>
          <w:sz w:val="24"/>
          <w:szCs w:val="24"/>
          <w:lang w:val="en-US"/>
        </w:rPr>
        <w:t>we are not using</w:t>
      </w:r>
      <w:r w:rsidR="00E51273" w:rsidRPr="003D3A23">
        <w:rPr>
          <w:rFonts w:ascii="Arial" w:hAnsi="Arial" w:cs="Arial"/>
          <w:sz w:val="24"/>
          <w:szCs w:val="24"/>
          <w:lang w:val="en-US"/>
        </w:rPr>
        <w:t xml:space="preserve"> </w:t>
      </w:r>
      <w:r w:rsidR="003C397E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 w:rsidR="003C397E">
        <w:rPr>
          <w:rFonts w:ascii="Arial" w:hAnsi="Arial" w:cs="Arial"/>
          <w:sz w:val="24"/>
          <w:szCs w:val="24"/>
          <w:lang w:val="en-US"/>
        </w:rPr>
        <w:t>eg</w:t>
      </w:r>
      <w:proofErr w:type="spellEnd"/>
      <w:proofErr w:type="gramEnd"/>
      <w:r w:rsidR="003C397E">
        <w:rPr>
          <w:rFonts w:ascii="Arial" w:hAnsi="Arial" w:cs="Arial"/>
          <w:sz w:val="24"/>
          <w:szCs w:val="24"/>
          <w:lang w:val="en-US"/>
        </w:rPr>
        <w:t xml:space="preserve"> for access to toilets when only using garden and kitchen) </w:t>
      </w:r>
      <w:r w:rsidR="00E51273" w:rsidRPr="003D3A23">
        <w:rPr>
          <w:rFonts w:ascii="Arial" w:hAnsi="Arial" w:cs="Arial"/>
          <w:sz w:val="24"/>
          <w:szCs w:val="24"/>
          <w:lang w:val="en-US"/>
        </w:rPr>
        <w:t>and to replace everything as we found it.</w:t>
      </w:r>
    </w:p>
    <w:p w14:paraId="09E88067" w14:textId="32D99B2D" w:rsidR="00E51273" w:rsidRPr="003D3A23" w:rsidRDefault="00E51273" w:rsidP="00B260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3A23">
        <w:rPr>
          <w:rFonts w:ascii="Arial" w:hAnsi="Arial" w:cs="Arial"/>
          <w:sz w:val="24"/>
          <w:szCs w:val="24"/>
          <w:lang w:val="en-US"/>
        </w:rPr>
        <w:t>I agree to ensure that people sit at correct social distance as required by government advice on the day of the event/meeting</w:t>
      </w:r>
    </w:p>
    <w:p w14:paraId="7B41DC55" w14:textId="3CBBC7D9" w:rsidR="007A4DC4" w:rsidRPr="003D3A23" w:rsidRDefault="007A4DC4" w:rsidP="00B260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3A23">
        <w:rPr>
          <w:rFonts w:ascii="Arial" w:hAnsi="Arial" w:cs="Arial"/>
          <w:sz w:val="24"/>
          <w:szCs w:val="24"/>
          <w:lang w:val="en-US"/>
        </w:rPr>
        <w:t>I agree to provide anti-bacterial wipes and disposable gloves</w:t>
      </w:r>
      <w:r w:rsidR="00C84981">
        <w:rPr>
          <w:rFonts w:ascii="Arial" w:hAnsi="Arial" w:cs="Arial"/>
          <w:sz w:val="24"/>
          <w:szCs w:val="24"/>
          <w:lang w:val="en-US"/>
        </w:rPr>
        <w:t>; and</w:t>
      </w:r>
      <w:r w:rsidRPr="003D3A23">
        <w:rPr>
          <w:rFonts w:ascii="Arial" w:hAnsi="Arial" w:cs="Arial"/>
          <w:sz w:val="24"/>
          <w:szCs w:val="24"/>
          <w:lang w:val="en-US"/>
        </w:rPr>
        <w:t xml:space="preserve"> to clean the kitchen</w:t>
      </w:r>
      <w:r w:rsidR="006E7CEB">
        <w:rPr>
          <w:rFonts w:ascii="Arial" w:hAnsi="Arial" w:cs="Arial"/>
          <w:sz w:val="24"/>
          <w:szCs w:val="24"/>
          <w:lang w:val="en-US"/>
        </w:rPr>
        <w:t xml:space="preserve"> (if it has been used)</w:t>
      </w:r>
      <w:r w:rsidRPr="003D3A23">
        <w:rPr>
          <w:rFonts w:ascii="Arial" w:hAnsi="Arial" w:cs="Arial"/>
          <w:sz w:val="24"/>
          <w:szCs w:val="24"/>
          <w:lang w:val="en-US"/>
        </w:rPr>
        <w:t xml:space="preserve">, all </w:t>
      </w:r>
      <w:r w:rsidR="002C56FA" w:rsidRPr="003D3A23">
        <w:rPr>
          <w:rFonts w:ascii="Arial" w:hAnsi="Arial" w:cs="Arial"/>
          <w:sz w:val="24"/>
          <w:szCs w:val="24"/>
          <w:lang w:val="en-US"/>
        </w:rPr>
        <w:t xml:space="preserve">door handles/push plates light switches </w:t>
      </w:r>
      <w:r w:rsidR="00A379B2" w:rsidRPr="003D3A23">
        <w:rPr>
          <w:rFonts w:ascii="Arial" w:hAnsi="Arial" w:cs="Arial"/>
          <w:sz w:val="24"/>
          <w:szCs w:val="24"/>
          <w:lang w:val="en-US"/>
        </w:rPr>
        <w:t>&amp;</w:t>
      </w:r>
      <w:r w:rsidR="002C56FA" w:rsidRPr="003D3A23">
        <w:rPr>
          <w:rFonts w:ascii="Arial" w:hAnsi="Arial" w:cs="Arial"/>
          <w:sz w:val="24"/>
          <w:szCs w:val="24"/>
          <w:lang w:val="en-US"/>
        </w:rPr>
        <w:t xml:space="preserve"> other </w:t>
      </w:r>
      <w:r w:rsidRPr="003D3A23">
        <w:rPr>
          <w:rFonts w:ascii="Arial" w:hAnsi="Arial" w:cs="Arial"/>
          <w:sz w:val="24"/>
          <w:szCs w:val="24"/>
          <w:lang w:val="en-US"/>
        </w:rPr>
        <w:t>“touch-points”</w:t>
      </w:r>
      <w:r w:rsidR="00A379B2" w:rsidRPr="003D3A23">
        <w:rPr>
          <w:rFonts w:ascii="Arial" w:hAnsi="Arial" w:cs="Arial"/>
          <w:sz w:val="24"/>
          <w:szCs w:val="24"/>
          <w:lang w:val="en-US"/>
        </w:rPr>
        <w:t>,</w:t>
      </w:r>
      <w:r w:rsidRPr="003D3A23">
        <w:rPr>
          <w:rFonts w:ascii="Arial" w:hAnsi="Arial" w:cs="Arial"/>
          <w:sz w:val="24"/>
          <w:szCs w:val="24"/>
          <w:lang w:val="en-US"/>
        </w:rPr>
        <w:t xml:space="preserve"> and any chairs or tables which we use or handle</w:t>
      </w:r>
      <w:r w:rsidR="00E51273" w:rsidRPr="003D3A23">
        <w:rPr>
          <w:rFonts w:ascii="Arial" w:hAnsi="Arial" w:cs="Arial"/>
          <w:sz w:val="24"/>
          <w:szCs w:val="24"/>
          <w:lang w:val="en-US"/>
        </w:rPr>
        <w:t>, both an arrival at the building and before we leave the building</w:t>
      </w:r>
      <w:r w:rsidR="00C84981">
        <w:rPr>
          <w:rFonts w:ascii="Arial" w:hAnsi="Arial" w:cs="Arial"/>
          <w:sz w:val="24"/>
          <w:szCs w:val="24"/>
          <w:lang w:val="en-US"/>
        </w:rPr>
        <w:t>.</w:t>
      </w:r>
    </w:p>
    <w:p w14:paraId="34AC18AF" w14:textId="06B35DF4" w:rsidR="007A4DC4" w:rsidRPr="003D3A23" w:rsidRDefault="007A4DC4" w:rsidP="00B260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3A23">
        <w:rPr>
          <w:rFonts w:ascii="Arial" w:hAnsi="Arial" w:cs="Arial"/>
          <w:sz w:val="24"/>
          <w:szCs w:val="24"/>
          <w:lang w:val="en-US"/>
        </w:rPr>
        <w:t>I agree (if the</w:t>
      </w:r>
      <w:r w:rsidR="00B26048" w:rsidRPr="003D3A23">
        <w:rPr>
          <w:rFonts w:ascii="Arial" w:hAnsi="Arial" w:cs="Arial"/>
          <w:sz w:val="24"/>
          <w:szCs w:val="24"/>
          <w:lang w:val="en-US"/>
        </w:rPr>
        <w:t xml:space="preserve">y have </w:t>
      </w:r>
      <w:r w:rsidRPr="003D3A23">
        <w:rPr>
          <w:rFonts w:ascii="Arial" w:hAnsi="Arial" w:cs="Arial"/>
          <w:sz w:val="24"/>
          <w:szCs w:val="24"/>
          <w:lang w:val="en-US"/>
        </w:rPr>
        <w:t>been used) to clean the toilet</w:t>
      </w:r>
      <w:r w:rsidR="00B26048" w:rsidRPr="003D3A23">
        <w:rPr>
          <w:rFonts w:ascii="Arial" w:hAnsi="Arial" w:cs="Arial"/>
          <w:sz w:val="24"/>
          <w:szCs w:val="24"/>
          <w:lang w:val="en-US"/>
        </w:rPr>
        <w:t>, sink and baby change</w:t>
      </w:r>
      <w:r w:rsidRPr="003D3A23">
        <w:rPr>
          <w:rFonts w:ascii="Arial" w:hAnsi="Arial" w:cs="Arial"/>
          <w:sz w:val="24"/>
          <w:szCs w:val="24"/>
          <w:lang w:val="en-US"/>
        </w:rPr>
        <w:t xml:space="preserve"> before we leave the building</w:t>
      </w:r>
      <w:r w:rsidR="00B26048" w:rsidRPr="003D3A23">
        <w:rPr>
          <w:rFonts w:ascii="Arial" w:hAnsi="Arial" w:cs="Arial"/>
          <w:sz w:val="24"/>
          <w:szCs w:val="24"/>
          <w:lang w:val="en-US"/>
        </w:rPr>
        <w:t>. Only the disabled access toilet is to be used.</w:t>
      </w:r>
      <w:r w:rsidRPr="003D3A2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B33FC3B" w14:textId="5D41CEA4" w:rsidR="00E51273" w:rsidRPr="003D3A23" w:rsidRDefault="00E51273" w:rsidP="00B260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3A23">
        <w:rPr>
          <w:rFonts w:ascii="Arial" w:hAnsi="Arial" w:cs="Arial"/>
          <w:sz w:val="24"/>
          <w:szCs w:val="24"/>
          <w:lang w:val="en-US"/>
        </w:rPr>
        <w:t>I agree to keep a list of contact details for everyone who attended the event/meeting for three weeks</w:t>
      </w:r>
    </w:p>
    <w:p w14:paraId="5479C898" w14:textId="5DFE46E7" w:rsidR="00E51273" w:rsidRPr="003D3A23" w:rsidRDefault="00E51273" w:rsidP="00B260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3A23">
        <w:rPr>
          <w:rFonts w:ascii="Arial" w:hAnsi="Arial" w:cs="Arial"/>
          <w:sz w:val="24"/>
          <w:szCs w:val="24"/>
          <w:lang w:val="en-US"/>
        </w:rPr>
        <w:t>I agree to have no more than the maximum number of people allowed by government advice on the day of the event/meeting</w:t>
      </w:r>
    </w:p>
    <w:p w14:paraId="73D3E383" w14:textId="647E27A7" w:rsidR="00E51273" w:rsidRPr="003D3A23" w:rsidRDefault="00E51273" w:rsidP="00B260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3A23">
        <w:rPr>
          <w:rFonts w:ascii="Arial" w:hAnsi="Arial" w:cs="Arial"/>
          <w:sz w:val="24"/>
          <w:szCs w:val="24"/>
          <w:lang w:val="en-US"/>
        </w:rPr>
        <w:t xml:space="preserve">I agree to have someone “on duty” to monitor the entrance/exit door/gate </w:t>
      </w:r>
      <w:proofErr w:type="gramStart"/>
      <w:r w:rsidRPr="003D3A23">
        <w:rPr>
          <w:rFonts w:ascii="Arial" w:hAnsi="Arial" w:cs="Arial"/>
          <w:sz w:val="24"/>
          <w:szCs w:val="24"/>
          <w:lang w:val="en-US"/>
        </w:rPr>
        <w:t>in order to</w:t>
      </w:r>
      <w:proofErr w:type="gramEnd"/>
      <w:r w:rsidRPr="003D3A23">
        <w:rPr>
          <w:rFonts w:ascii="Arial" w:hAnsi="Arial" w:cs="Arial"/>
          <w:sz w:val="24"/>
          <w:szCs w:val="24"/>
          <w:lang w:val="en-US"/>
        </w:rPr>
        <w:t xml:space="preserve"> ensure safe distancing as people arrive and depart</w:t>
      </w:r>
    </w:p>
    <w:p w14:paraId="56C42E6C" w14:textId="36BE8090" w:rsidR="00E51273" w:rsidRPr="003D3A23" w:rsidRDefault="00E51273" w:rsidP="00B2604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D3A23">
        <w:rPr>
          <w:rFonts w:ascii="Arial" w:hAnsi="Arial" w:cs="Arial"/>
          <w:sz w:val="24"/>
          <w:szCs w:val="24"/>
          <w:lang w:val="en-US"/>
        </w:rPr>
        <w:t>I agree to bag and remove all waste from the premises</w:t>
      </w:r>
      <w:r w:rsidR="00B26048" w:rsidRPr="003D3A23">
        <w:rPr>
          <w:rFonts w:ascii="Arial" w:hAnsi="Arial" w:cs="Arial"/>
          <w:sz w:val="24"/>
          <w:szCs w:val="24"/>
          <w:lang w:val="en-US"/>
        </w:rPr>
        <w:t>.</w:t>
      </w:r>
    </w:p>
    <w:p w14:paraId="75328BEC" w14:textId="75BC24D1" w:rsidR="00E51273" w:rsidRPr="003D3A23" w:rsidRDefault="00E51273" w:rsidP="00E5127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DDD4FF3" w14:textId="3E50F804" w:rsidR="00B26048" w:rsidRPr="003D3A23" w:rsidRDefault="00B26048" w:rsidP="00E5127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2ABFD87" w14:textId="77777777" w:rsidR="00B26048" w:rsidRDefault="00B26048" w:rsidP="00B26048">
      <w:pPr>
        <w:spacing w:after="200" w:line="276" w:lineRule="auto"/>
      </w:pPr>
    </w:p>
    <w:p w14:paraId="53E6C551" w14:textId="77777777" w:rsidR="00B26048" w:rsidRDefault="00B26048" w:rsidP="00B26048">
      <w:pPr>
        <w:spacing w:after="200" w:line="276" w:lineRule="auto"/>
      </w:pPr>
    </w:p>
    <w:p w14:paraId="2A86B01E" w14:textId="572C9DEC" w:rsidR="00B26048" w:rsidRPr="00CB337C" w:rsidRDefault="00B26048" w:rsidP="00B26048">
      <w:pPr>
        <w:spacing w:after="200" w:line="276" w:lineRule="auto"/>
        <w:rPr>
          <w:i/>
        </w:rPr>
      </w:pPr>
      <w:r w:rsidRPr="00CB337C">
        <w:t>Signed …………………………………...</w:t>
      </w:r>
      <w:r>
        <w:t>.....</w:t>
      </w:r>
      <w:r w:rsidRPr="00CB337C">
        <w:tab/>
        <w:t xml:space="preserve">Print Name …………………………………  </w:t>
      </w:r>
      <w:r>
        <w:tab/>
      </w:r>
      <w:r w:rsidRPr="00CB337C">
        <w:t>Date ……………...</w:t>
      </w:r>
    </w:p>
    <w:p w14:paraId="0C1F419F" w14:textId="77777777" w:rsidR="00B26048" w:rsidRDefault="00B26048" w:rsidP="00B26048">
      <w:pPr>
        <w:spacing w:after="200" w:line="276" w:lineRule="auto"/>
      </w:pPr>
    </w:p>
    <w:p w14:paraId="1BF38C04" w14:textId="61E5DAC3" w:rsidR="00B26048" w:rsidRDefault="00B26048" w:rsidP="00B26048">
      <w:pPr>
        <w:tabs>
          <w:tab w:val="right" w:pos="10466"/>
        </w:tabs>
        <w:spacing w:after="200" w:line="276" w:lineRule="auto"/>
      </w:pPr>
      <w:r>
        <w:tab/>
      </w:r>
    </w:p>
    <w:p w14:paraId="694F3271" w14:textId="77777777" w:rsidR="00B26048" w:rsidRDefault="00B26048" w:rsidP="00B26048">
      <w:pPr>
        <w:spacing w:after="200" w:line="276" w:lineRule="auto"/>
      </w:pPr>
    </w:p>
    <w:p w14:paraId="1E4F13B6" w14:textId="24FEE6B8" w:rsidR="00B26048" w:rsidRPr="00A03359" w:rsidRDefault="00B26048" w:rsidP="00B26048">
      <w:pPr>
        <w:spacing w:after="200" w:line="276" w:lineRule="auto"/>
        <w:jc w:val="center"/>
        <w:rPr>
          <w:b/>
          <w:bCs/>
        </w:rPr>
      </w:pPr>
      <w:r w:rsidRPr="00A03359">
        <w:rPr>
          <w:b/>
          <w:bCs/>
        </w:rPr>
        <w:t xml:space="preserve">PLEASE </w:t>
      </w:r>
      <w:r>
        <w:rPr>
          <w:b/>
          <w:bCs/>
        </w:rPr>
        <w:t xml:space="preserve">ATTACH A </w:t>
      </w:r>
      <w:r w:rsidRPr="00A03359">
        <w:rPr>
          <w:b/>
          <w:bCs/>
        </w:rPr>
        <w:t xml:space="preserve">COPY OF THIS </w:t>
      </w:r>
      <w:r>
        <w:rPr>
          <w:b/>
          <w:bCs/>
        </w:rPr>
        <w:t>AGREEMENT</w:t>
      </w:r>
      <w:r w:rsidRPr="00A03359">
        <w:rPr>
          <w:b/>
          <w:bCs/>
        </w:rPr>
        <w:t xml:space="preserve"> </w:t>
      </w:r>
      <w:r>
        <w:rPr>
          <w:b/>
          <w:bCs/>
        </w:rPr>
        <w:t>TO YOUR BOOKING FORM</w:t>
      </w:r>
    </w:p>
    <w:p w14:paraId="5AB3EDDB" w14:textId="77777777" w:rsidR="00B26048" w:rsidRPr="00A03359" w:rsidRDefault="00B26048" w:rsidP="00B26048">
      <w:pPr>
        <w:spacing w:after="200" w:line="276" w:lineRule="auto"/>
        <w:jc w:val="center"/>
        <w:rPr>
          <w:b/>
          <w:bCs/>
        </w:rPr>
      </w:pPr>
      <w:r w:rsidRPr="00A03359">
        <w:rPr>
          <w:b/>
          <w:bCs/>
        </w:rPr>
        <w:t>YOUR BOOKING WILL NOT BE CONFIRMED UNTIL WE HAVE RECEIVED THIS</w:t>
      </w:r>
    </w:p>
    <w:p w14:paraId="43478A05" w14:textId="77777777" w:rsidR="00B26048" w:rsidRPr="00997002" w:rsidRDefault="00B26048" w:rsidP="00E51273">
      <w:pPr>
        <w:spacing w:after="0" w:line="240" w:lineRule="auto"/>
        <w:rPr>
          <w:rFonts w:ascii="Arial" w:hAnsi="Arial" w:cs="Arial"/>
          <w:lang w:val="en-US"/>
        </w:rPr>
      </w:pPr>
    </w:p>
    <w:sectPr w:rsidR="00B26048" w:rsidRPr="00997002" w:rsidSect="007E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48EF"/>
    <w:multiLevelType w:val="hybridMultilevel"/>
    <w:tmpl w:val="8188A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02"/>
    <w:rsid w:val="00160E61"/>
    <w:rsid w:val="001D7295"/>
    <w:rsid w:val="002C56FA"/>
    <w:rsid w:val="003247EC"/>
    <w:rsid w:val="003C397E"/>
    <w:rsid w:val="003D3A23"/>
    <w:rsid w:val="00473305"/>
    <w:rsid w:val="006E7CEB"/>
    <w:rsid w:val="00734C3E"/>
    <w:rsid w:val="007A4DC4"/>
    <w:rsid w:val="007E519F"/>
    <w:rsid w:val="00845246"/>
    <w:rsid w:val="00997002"/>
    <w:rsid w:val="00A379B2"/>
    <w:rsid w:val="00A97BDA"/>
    <w:rsid w:val="00B26048"/>
    <w:rsid w:val="00C26CFD"/>
    <w:rsid w:val="00C84981"/>
    <w:rsid w:val="00E51273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B1E4"/>
  <w15:chartTrackingRefBased/>
  <w15:docId w15:val="{9E3E81A3-83F7-4A4D-973C-3ABB01EC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s\Custom%20Office%20Templates\Blank%20-%20Jane's%20preferences.do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Jane's preferences.dotx.dot</Template>
  <TotalTime>56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Turner</cp:lastModifiedBy>
  <cp:revision>14</cp:revision>
  <dcterms:created xsi:type="dcterms:W3CDTF">2021-05-29T16:39:00Z</dcterms:created>
  <dcterms:modified xsi:type="dcterms:W3CDTF">2021-08-07T12:21:00Z</dcterms:modified>
</cp:coreProperties>
</file>